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D7" w:rsidRDefault="00CF05D7" w:rsidP="005E5851">
      <w:pPr>
        <w:spacing w:after="0" w:line="240" w:lineRule="auto"/>
        <w:rPr>
          <w:rFonts w:cs="Calibri"/>
          <w:b/>
          <w:bCs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I-TEC LOGO" style="position:absolute;margin-left:378pt;margin-top:0;width:63pt;height:63pt;z-index:251658240;visibility:visible">
            <v:imagedata r:id="rId4" o:title=""/>
            <w10:wrap type="square"/>
          </v:shape>
        </w:pict>
      </w:r>
      <w:r w:rsidRPr="00276844">
        <w:rPr>
          <w:rFonts w:ascii="Arial Narrow" w:hAnsi="Arial Narrow"/>
          <w:noProof/>
          <w:color w:val="000080"/>
          <w:sz w:val="18"/>
        </w:rPr>
        <w:pict>
          <v:shape id="Picture 5" o:spid="_x0000_i1025" type="#_x0000_t75" style="width:62.25pt;height:62.25pt;visibility:visible">
            <v:imagedata r:id="rId5" o:title="" gain="53740f"/>
          </v:shape>
        </w:pict>
      </w:r>
      <w:r>
        <w:rPr>
          <w:rFonts w:cs="Calibri"/>
          <w:b/>
          <w:bCs/>
          <w:color w:val="000000"/>
          <w:sz w:val="32"/>
          <w:szCs w:val="32"/>
        </w:rPr>
        <w:t xml:space="preserve">                 </w:t>
      </w:r>
    </w:p>
    <w:p w:rsidR="00CF05D7" w:rsidRDefault="00CF05D7" w:rsidP="005E5851">
      <w:pPr>
        <w:spacing w:after="0" w:line="240" w:lineRule="auto"/>
        <w:rPr>
          <w:rFonts w:cs="Calibri"/>
          <w:b/>
          <w:bCs/>
          <w:color w:val="000000"/>
          <w:sz w:val="32"/>
          <w:szCs w:val="32"/>
        </w:rPr>
      </w:pPr>
    </w:p>
    <w:p w:rsidR="00CF05D7" w:rsidRPr="00D54F9F" w:rsidRDefault="00CF05D7" w:rsidP="005E5851">
      <w:pPr>
        <w:spacing w:after="0" w:line="240" w:lineRule="auto"/>
        <w:rPr>
          <w:rFonts w:cs="Calibri"/>
          <w:b/>
          <w:bCs/>
          <w:color w:val="000000"/>
          <w:sz w:val="32"/>
          <w:szCs w:val="32"/>
        </w:rPr>
      </w:pPr>
      <w:r w:rsidRPr="00D54F9F">
        <w:rPr>
          <w:rFonts w:cs="Calibri"/>
          <w:b/>
          <w:bCs/>
          <w:color w:val="000000"/>
          <w:sz w:val="32"/>
          <w:szCs w:val="32"/>
        </w:rPr>
        <w:t>Nomination form for</w:t>
      </w:r>
      <w:r>
        <w:rPr>
          <w:rFonts w:cs="Calibri"/>
          <w:b/>
          <w:bCs/>
          <w:color w:val="000000"/>
          <w:sz w:val="32"/>
          <w:szCs w:val="32"/>
        </w:rPr>
        <w:t xml:space="preserve"> training</w:t>
      </w:r>
      <w:r w:rsidRPr="00D54F9F">
        <w:rPr>
          <w:rFonts w:cs="Calibri"/>
          <w:b/>
          <w:bCs/>
          <w:color w:val="000000"/>
          <w:sz w:val="32"/>
          <w:szCs w:val="32"/>
        </w:rPr>
        <w:t xml:space="preserve"> Courses</w:t>
      </w:r>
      <w:r>
        <w:rPr>
          <w:rFonts w:cs="Calibri"/>
          <w:b/>
          <w:bCs/>
          <w:color w:val="000000"/>
          <w:sz w:val="32"/>
          <w:szCs w:val="32"/>
        </w:rPr>
        <w:t xml:space="preserve"> on Aviation Standards and manufacturing</w:t>
      </w:r>
    </w:p>
    <w:p w:rsidR="00CF05D7" w:rsidRDefault="00CF05D7" w:rsidP="005E5851"/>
    <w:p w:rsidR="00CF05D7" w:rsidRPr="00D54F9F" w:rsidRDefault="00CF05D7" w:rsidP="005E5851">
      <w:pPr>
        <w:spacing w:after="0" w:line="240" w:lineRule="auto"/>
        <w:rPr>
          <w:rFonts w:cs="Calibri"/>
          <w:b/>
          <w:bCs/>
          <w:color w:val="000000"/>
        </w:rPr>
      </w:pPr>
      <w:r w:rsidRPr="00D54F9F">
        <w:rPr>
          <w:rFonts w:cs="Calibri"/>
          <w:b/>
          <w:bCs/>
          <w:color w:val="000000"/>
        </w:rPr>
        <w:t>Name of Organization</w:t>
      </w:r>
      <w:r>
        <w:rPr>
          <w:rFonts w:cs="Calibri"/>
          <w:b/>
          <w:bCs/>
          <w:color w:val="000000"/>
        </w:rPr>
        <w:t>:</w:t>
      </w:r>
    </w:p>
    <w:p w:rsidR="00CF05D7" w:rsidRDefault="00CF05D7" w:rsidP="005E5851"/>
    <w:p w:rsidR="00CF05D7" w:rsidRDefault="00CF05D7" w:rsidP="005E5851">
      <w:r>
        <w:t>Contact  Information:</w:t>
      </w:r>
    </w:p>
    <w:p w:rsidR="00CF05D7" w:rsidRDefault="00CF05D7" w:rsidP="005E5851"/>
    <w:p w:rsidR="00CF05D7" w:rsidRDefault="00CF05D7" w:rsidP="005E58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4026"/>
        <w:gridCol w:w="3192"/>
      </w:tblGrid>
      <w:tr w:rsidR="00CF05D7" w:rsidRPr="00334570" w:rsidTr="00334570">
        <w:tc>
          <w:tcPr>
            <w:tcW w:w="2358" w:type="dxa"/>
          </w:tcPr>
          <w:p w:rsidR="00CF05D7" w:rsidRPr="00334570" w:rsidRDefault="00CF05D7" w:rsidP="00334570">
            <w:pPr>
              <w:spacing w:after="0" w:line="240" w:lineRule="auto"/>
            </w:pPr>
            <w:r w:rsidRPr="00334570">
              <w:t>Name/s of nominated persons &amp; Qualifications</w:t>
            </w:r>
          </w:p>
        </w:tc>
        <w:tc>
          <w:tcPr>
            <w:tcW w:w="4026" w:type="dxa"/>
          </w:tcPr>
          <w:p w:rsidR="00CF05D7" w:rsidRPr="00334570" w:rsidRDefault="00CF05D7" w:rsidP="00334570">
            <w:pPr>
              <w:spacing w:after="0" w:line="240" w:lineRule="auto"/>
            </w:pPr>
            <w:r w:rsidRPr="00334570">
              <w:t>Area of Expertise/Experience of Nominee</w:t>
            </w:r>
          </w:p>
        </w:tc>
        <w:tc>
          <w:tcPr>
            <w:tcW w:w="3192" w:type="dxa"/>
          </w:tcPr>
          <w:p w:rsidR="00CF05D7" w:rsidRPr="00334570" w:rsidRDefault="00CF05D7" w:rsidP="00334570">
            <w:pPr>
              <w:spacing w:after="0" w:line="240" w:lineRule="auto"/>
            </w:pPr>
            <w:r w:rsidRPr="00334570">
              <w:t xml:space="preserve"> Course/s of Interest</w:t>
            </w:r>
          </w:p>
        </w:tc>
      </w:tr>
      <w:tr w:rsidR="00CF05D7" w:rsidRPr="00334570" w:rsidTr="00334570">
        <w:tc>
          <w:tcPr>
            <w:tcW w:w="2358" w:type="dxa"/>
          </w:tcPr>
          <w:p w:rsidR="00CF05D7" w:rsidRPr="00334570" w:rsidRDefault="00CF05D7" w:rsidP="00334570">
            <w:pPr>
              <w:spacing w:after="0" w:line="240" w:lineRule="auto"/>
            </w:pPr>
          </w:p>
          <w:p w:rsidR="00CF05D7" w:rsidRPr="00334570" w:rsidRDefault="00CF05D7" w:rsidP="00334570">
            <w:pPr>
              <w:spacing w:after="0" w:line="240" w:lineRule="auto"/>
            </w:pPr>
          </w:p>
          <w:p w:rsidR="00CF05D7" w:rsidRPr="00334570" w:rsidRDefault="00CF05D7" w:rsidP="00334570">
            <w:pPr>
              <w:spacing w:after="0" w:line="240" w:lineRule="auto"/>
            </w:pPr>
          </w:p>
        </w:tc>
        <w:tc>
          <w:tcPr>
            <w:tcW w:w="4026" w:type="dxa"/>
          </w:tcPr>
          <w:p w:rsidR="00CF05D7" w:rsidRPr="00334570" w:rsidRDefault="00CF05D7" w:rsidP="00334570">
            <w:pPr>
              <w:spacing w:after="0" w:line="240" w:lineRule="auto"/>
            </w:pPr>
          </w:p>
        </w:tc>
        <w:tc>
          <w:tcPr>
            <w:tcW w:w="3192" w:type="dxa"/>
          </w:tcPr>
          <w:p w:rsidR="00CF05D7" w:rsidRPr="00334570" w:rsidRDefault="00CF05D7" w:rsidP="00334570">
            <w:pPr>
              <w:spacing w:after="0" w:line="240" w:lineRule="auto"/>
            </w:pPr>
          </w:p>
        </w:tc>
      </w:tr>
      <w:tr w:rsidR="00CF05D7" w:rsidRPr="00334570" w:rsidTr="00334570">
        <w:tc>
          <w:tcPr>
            <w:tcW w:w="2358" w:type="dxa"/>
          </w:tcPr>
          <w:p w:rsidR="00CF05D7" w:rsidRPr="00334570" w:rsidRDefault="00CF05D7" w:rsidP="00334570">
            <w:pPr>
              <w:spacing w:after="0" w:line="240" w:lineRule="auto"/>
            </w:pPr>
          </w:p>
          <w:p w:rsidR="00CF05D7" w:rsidRPr="00334570" w:rsidRDefault="00CF05D7" w:rsidP="00334570">
            <w:pPr>
              <w:spacing w:after="0" w:line="240" w:lineRule="auto"/>
            </w:pPr>
          </w:p>
          <w:p w:rsidR="00CF05D7" w:rsidRPr="00334570" w:rsidRDefault="00CF05D7" w:rsidP="00334570">
            <w:pPr>
              <w:spacing w:after="0" w:line="240" w:lineRule="auto"/>
            </w:pPr>
          </w:p>
        </w:tc>
        <w:tc>
          <w:tcPr>
            <w:tcW w:w="4026" w:type="dxa"/>
          </w:tcPr>
          <w:p w:rsidR="00CF05D7" w:rsidRPr="00334570" w:rsidRDefault="00CF05D7" w:rsidP="00334570">
            <w:pPr>
              <w:spacing w:after="0" w:line="240" w:lineRule="auto"/>
            </w:pPr>
          </w:p>
        </w:tc>
        <w:tc>
          <w:tcPr>
            <w:tcW w:w="3192" w:type="dxa"/>
          </w:tcPr>
          <w:p w:rsidR="00CF05D7" w:rsidRPr="00334570" w:rsidRDefault="00CF05D7" w:rsidP="00334570">
            <w:pPr>
              <w:spacing w:after="0" w:line="240" w:lineRule="auto"/>
            </w:pPr>
          </w:p>
        </w:tc>
      </w:tr>
      <w:tr w:rsidR="00CF05D7" w:rsidRPr="00334570" w:rsidTr="00334570">
        <w:tc>
          <w:tcPr>
            <w:tcW w:w="2358" w:type="dxa"/>
          </w:tcPr>
          <w:p w:rsidR="00CF05D7" w:rsidRPr="00334570" w:rsidRDefault="00CF05D7" w:rsidP="00334570">
            <w:pPr>
              <w:spacing w:after="0" w:line="240" w:lineRule="auto"/>
            </w:pPr>
          </w:p>
          <w:p w:rsidR="00CF05D7" w:rsidRPr="00334570" w:rsidRDefault="00CF05D7" w:rsidP="00334570">
            <w:pPr>
              <w:spacing w:after="0" w:line="240" w:lineRule="auto"/>
            </w:pPr>
          </w:p>
          <w:p w:rsidR="00CF05D7" w:rsidRPr="00334570" w:rsidRDefault="00CF05D7" w:rsidP="00334570">
            <w:pPr>
              <w:spacing w:after="0" w:line="240" w:lineRule="auto"/>
            </w:pPr>
          </w:p>
        </w:tc>
        <w:tc>
          <w:tcPr>
            <w:tcW w:w="4026" w:type="dxa"/>
          </w:tcPr>
          <w:p w:rsidR="00CF05D7" w:rsidRPr="00334570" w:rsidRDefault="00CF05D7" w:rsidP="00334570">
            <w:pPr>
              <w:spacing w:after="0" w:line="240" w:lineRule="auto"/>
            </w:pPr>
          </w:p>
        </w:tc>
        <w:tc>
          <w:tcPr>
            <w:tcW w:w="3192" w:type="dxa"/>
          </w:tcPr>
          <w:p w:rsidR="00CF05D7" w:rsidRPr="00334570" w:rsidRDefault="00CF05D7" w:rsidP="00334570">
            <w:pPr>
              <w:spacing w:after="0" w:line="240" w:lineRule="auto"/>
            </w:pPr>
          </w:p>
        </w:tc>
      </w:tr>
      <w:tr w:rsidR="00CF05D7" w:rsidRPr="00334570" w:rsidTr="00334570">
        <w:tc>
          <w:tcPr>
            <w:tcW w:w="2358" w:type="dxa"/>
          </w:tcPr>
          <w:p w:rsidR="00CF05D7" w:rsidRPr="00334570" w:rsidRDefault="00CF05D7" w:rsidP="00334570">
            <w:pPr>
              <w:spacing w:after="0" w:line="240" w:lineRule="auto"/>
            </w:pPr>
          </w:p>
          <w:p w:rsidR="00CF05D7" w:rsidRPr="00334570" w:rsidRDefault="00CF05D7" w:rsidP="00334570">
            <w:pPr>
              <w:spacing w:after="0" w:line="240" w:lineRule="auto"/>
            </w:pPr>
          </w:p>
          <w:p w:rsidR="00CF05D7" w:rsidRPr="00334570" w:rsidRDefault="00CF05D7" w:rsidP="00334570">
            <w:pPr>
              <w:spacing w:after="0" w:line="240" w:lineRule="auto"/>
            </w:pPr>
          </w:p>
        </w:tc>
        <w:tc>
          <w:tcPr>
            <w:tcW w:w="4026" w:type="dxa"/>
          </w:tcPr>
          <w:p w:rsidR="00CF05D7" w:rsidRPr="00334570" w:rsidRDefault="00CF05D7" w:rsidP="00334570">
            <w:pPr>
              <w:spacing w:after="0" w:line="240" w:lineRule="auto"/>
            </w:pPr>
          </w:p>
        </w:tc>
        <w:tc>
          <w:tcPr>
            <w:tcW w:w="3192" w:type="dxa"/>
          </w:tcPr>
          <w:p w:rsidR="00CF05D7" w:rsidRPr="00334570" w:rsidRDefault="00CF05D7" w:rsidP="00334570">
            <w:pPr>
              <w:spacing w:after="0" w:line="240" w:lineRule="auto"/>
            </w:pPr>
          </w:p>
        </w:tc>
      </w:tr>
      <w:tr w:rsidR="00CF05D7" w:rsidRPr="00334570" w:rsidTr="00334570">
        <w:tc>
          <w:tcPr>
            <w:tcW w:w="2358" w:type="dxa"/>
          </w:tcPr>
          <w:p w:rsidR="00CF05D7" w:rsidRPr="00334570" w:rsidRDefault="00CF05D7" w:rsidP="00334570">
            <w:pPr>
              <w:spacing w:after="0" w:line="240" w:lineRule="auto"/>
            </w:pPr>
          </w:p>
          <w:p w:rsidR="00CF05D7" w:rsidRPr="00334570" w:rsidRDefault="00CF05D7" w:rsidP="00334570">
            <w:pPr>
              <w:spacing w:after="0" w:line="240" w:lineRule="auto"/>
            </w:pPr>
          </w:p>
          <w:p w:rsidR="00CF05D7" w:rsidRPr="00334570" w:rsidRDefault="00CF05D7" w:rsidP="00334570">
            <w:pPr>
              <w:spacing w:after="0" w:line="240" w:lineRule="auto"/>
            </w:pPr>
          </w:p>
        </w:tc>
        <w:tc>
          <w:tcPr>
            <w:tcW w:w="4026" w:type="dxa"/>
          </w:tcPr>
          <w:p w:rsidR="00CF05D7" w:rsidRPr="00334570" w:rsidRDefault="00CF05D7" w:rsidP="00334570">
            <w:pPr>
              <w:spacing w:after="0" w:line="240" w:lineRule="auto"/>
            </w:pPr>
          </w:p>
        </w:tc>
        <w:tc>
          <w:tcPr>
            <w:tcW w:w="3192" w:type="dxa"/>
          </w:tcPr>
          <w:p w:rsidR="00CF05D7" w:rsidRPr="00334570" w:rsidRDefault="00CF05D7" w:rsidP="00334570">
            <w:pPr>
              <w:spacing w:after="0" w:line="240" w:lineRule="auto"/>
            </w:pPr>
          </w:p>
        </w:tc>
      </w:tr>
    </w:tbl>
    <w:p w:rsidR="00CF05D7" w:rsidRDefault="00CF05D7" w:rsidP="005E5851"/>
    <w:p w:rsidR="00CF05D7" w:rsidRDefault="00CF05D7" w:rsidP="005E5851">
      <w:pPr>
        <w:spacing w:after="0" w:line="240" w:lineRule="auto"/>
        <w:rPr>
          <w:rFonts w:cs="Calibri"/>
          <w:b/>
          <w:bCs/>
          <w:color w:val="000000"/>
        </w:rPr>
      </w:pPr>
    </w:p>
    <w:p w:rsidR="00CF05D7" w:rsidRPr="00D54F9F" w:rsidRDefault="00CF05D7" w:rsidP="005E5851">
      <w:pPr>
        <w:spacing w:after="0" w:line="240" w:lineRule="auto"/>
        <w:rPr>
          <w:rFonts w:cs="Calibri"/>
          <w:b/>
          <w:bCs/>
          <w:color w:val="000000"/>
        </w:rPr>
      </w:pPr>
      <w:r w:rsidRPr="00D54F9F">
        <w:rPr>
          <w:rFonts w:cs="Calibri"/>
          <w:b/>
          <w:bCs/>
          <w:color w:val="000000"/>
        </w:rPr>
        <w:t>Specific focus/ benefit sought</w:t>
      </w:r>
      <w:r>
        <w:rPr>
          <w:rFonts w:cs="Calibri"/>
          <w:b/>
          <w:bCs/>
          <w:color w:val="000000"/>
        </w:rPr>
        <w:t xml:space="preserve"> from the courses:</w:t>
      </w:r>
    </w:p>
    <w:p w:rsidR="00CF05D7" w:rsidRDefault="00CF05D7" w:rsidP="005E5851"/>
    <w:p w:rsidR="00CF05D7" w:rsidRDefault="00CF05D7"/>
    <w:sectPr w:rsidR="00CF05D7" w:rsidSect="00EC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851"/>
    <w:rsid w:val="00020551"/>
    <w:rsid w:val="0008364B"/>
    <w:rsid w:val="001B425F"/>
    <w:rsid w:val="00276844"/>
    <w:rsid w:val="002977CB"/>
    <w:rsid w:val="00334570"/>
    <w:rsid w:val="003D6D8A"/>
    <w:rsid w:val="005E5851"/>
    <w:rsid w:val="0077403B"/>
    <w:rsid w:val="00791E66"/>
    <w:rsid w:val="007D3841"/>
    <w:rsid w:val="00937706"/>
    <w:rsid w:val="009A072F"/>
    <w:rsid w:val="00A314D6"/>
    <w:rsid w:val="00B433E0"/>
    <w:rsid w:val="00BA008E"/>
    <w:rsid w:val="00C572A6"/>
    <w:rsid w:val="00CF05D7"/>
    <w:rsid w:val="00D24C5D"/>
    <w:rsid w:val="00D54F9F"/>
    <w:rsid w:val="00EC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40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</dc:title>
  <dc:subject/>
  <dc:creator>Kalpana Jain</dc:creator>
  <cp:keywords/>
  <dc:description/>
  <cp:lastModifiedBy>Technology Department</cp:lastModifiedBy>
  <cp:revision>3</cp:revision>
  <dcterms:created xsi:type="dcterms:W3CDTF">2011-09-06T09:27:00Z</dcterms:created>
  <dcterms:modified xsi:type="dcterms:W3CDTF">2011-09-06T09:36:00Z</dcterms:modified>
</cp:coreProperties>
</file>